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C8" w:rsidRPr="00CB5D2B" w:rsidRDefault="009F7BC8" w:rsidP="00093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ЗНАК" style="position:absolute;left:0;text-align:left;margin-left:-27.3pt;margin-top:13.05pt;width:93pt;height:90pt;z-index:-251658240;visibility:visible" wrapcoords="-174 0 -174 21420 21600 21420 21600 0 -174 0">
            <v:imagedata r:id="rId7" o:title="" gain="57672f" blacklevel="3932f"/>
            <w10:wrap type="tight"/>
          </v:shape>
        </w:pict>
      </w:r>
      <w:r w:rsidRPr="00CB5D2B">
        <w:rPr>
          <w:i/>
          <w:iCs/>
          <w:color w:val="000000"/>
          <w:sz w:val="36"/>
          <w:szCs w:val="36"/>
        </w:rPr>
        <w:t xml:space="preserve">   </w:t>
      </w:r>
      <w:r w:rsidRPr="00CB5D2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№22</w:t>
      </w:r>
    </w:p>
    <w:p w:rsidR="009F7BC8" w:rsidRPr="00D625A9" w:rsidRDefault="009F7BC8" w:rsidP="000937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25A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07октября 2021</w:t>
      </w:r>
      <w:r w:rsidRPr="00D625A9">
        <w:rPr>
          <w:rFonts w:ascii="Times New Roman" w:hAnsi="Times New Roman" w:cs="Times New Roman"/>
          <w:i/>
          <w:iCs/>
          <w:sz w:val="28"/>
          <w:szCs w:val="28"/>
        </w:rPr>
        <w:t xml:space="preserve"> года)</w:t>
      </w:r>
    </w:p>
    <w:p w:rsidR="009F7BC8" w:rsidRDefault="009F7BC8" w:rsidP="00D625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3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Воронежская областная организация </w:t>
      </w:r>
    </w:p>
    <w:p w:rsidR="009F7BC8" w:rsidRDefault="009F7BC8" w:rsidP="00D62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Общероссийского П</w:t>
      </w:r>
      <w:r w:rsidRPr="004D3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рофсоюза образования</w:t>
      </w:r>
      <w:r w:rsidRPr="00D625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9F7BC8" w:rsidRPr="00D625A9" w:rsidRDefault="009F7BC8" w:rsidP="005E01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D625A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Председателям </w:t>
      </w:r>
    </w:p>
    <w:p w:rsidR="009F7BC8" w:rsidRDefault="009F7BC8" w:rsidP="005E01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территориальных организаций </w:t>
      </w:r>
    </w:p>
    <w:p w:rsidR="009F7BC8" w:rsidRPr="00D625A9" w:rsidRDefault="009F7BC8" w:rsidP="005E01A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первичных  </w:t>
      </w:r>
      <w:r w:rsidRPr="00D625A9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высшего и                                                                          среднего </w:t>
      </w:r>
      <w:r w:rsidRPr="00D625A9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</w:p>
    <w:p w:rsidR="009F7BC8" w:rsidRDefault="009F7BC8" w:rsidP="00DA40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margin-left:0;margin-top:0;width:105pt;height:117pt;z-index:251659264;visibility:visible;mso-position-horizontal:left;mso-position-vertical:top">
            <v:imagedata r:id="rId8" o:title=""/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7BC8" w:rsidRPr="001D50C0" w:rsidRDefault="009F7BC8" w:rsidP="00DA40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0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ГЛАВНЫМ ГОСУДАСРТВЕННЫМ САНИТАРНЫМ ВРАЧОМ  по Воронежской области </w:t>
      </w:r>
    </w:p>
    <w:p w:rsidR="009F7BC8" w:rsidRPr="001D50C0" w:rsidRDefault="009F7BC8" w:rsidP="00DA40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0C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06 октября 2021 года </w:t>
      </w:r>
      <w:r w:rsidRPr="001D50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ПРИНЯТО РЕШЕНИЕ</w:t>
      </w:r>
    </w:p>
    <w:p w:rsidR="009F7BC8" w:rsidRPr="001D50C0" w:rsidRDefault="009F7BC8" w:rsidP="00DA40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0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ПРОВЕДЕНИИ  ПРОФИЛАКТИЧЕСКИХ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</w:t>
      </w:r>
      <w:r w:rsidRPr="001D50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ПРИВИВОК ПО ЭПИДЕМИОЛОГИЧЕСКИМ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  <w:r w:rsidRPr="001D50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ПОКАЗАНИЯМ</w:t>
      </w:r>
      <w:r w:rsidRPr="001D50C0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9F7BC8" w:rsidRPr="001D50C0" w:rsidRDefault="009F7BC8" w:rsidP="0009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данным Постановлением (прилагается) р</w:t>
      </w:r>
      <w:r w:rsidRPr="001D50C0">
        <w:rPr>
          <w:rFonts w:ascii="Times New Roman" w:hAnsi="Times New Roman" w:cs="Times New Roman"/>
          <w:color w:val="000000"/>
          <w:sz w:val="28"/>
          <w:szCs w:val="28"/>
        </w:rPr>
        <w:t xml:space="preserve">аботодатели обязаны в </w:t>
      </w:r>
      <w:r w:rsidRPr="001D50C0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5E01AC">
        <w:rPr>
          <w:rFonts w:ascii="Times New Roman" w:hAnsi="Times New Roman" w:cs="Times New Roman"/>
          <w:i/>
          <w:iCs/>
          <w:sz w:val="28"/>
          <w:szCs w:val="28"/>
        </w:rPr>
        <w:t>до 20 октября 2021 года</w:t>
      </w:r>
      <w:r w:rsidRPr="001D50C0">
        <w:rPr>
          <w:rFonts w:ascii="Times New Roman" w:hAnsi="Times New Roman" w:cs="Times New Roman"/>
          <w:sz w:val="28"/>
          <w:szCs w:val="28"/>
        </w:rPr>
        <w:t xml:space="preserve"> представить в медицинские организации по месту расположения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D50C0">
        <w:rPr>
          <w:rFonts w:ascii="Times New Roman" w:hAnsi="Times New Roman" w:cs="Times New Roman"/>
          <w:sz w:val="28"/>
          <w:szCs w:val="28"/>
        </w:rPr>
        <w:t xml:space="preserve"> списки работников, подлежащих иммунизации против короновирусной инфекции.</w:t>
      </w:r>
    </w:p>
    <w:p w:rsidR="009F7BC8" w:rsidRPr="001D50C0" w:rsidRDefault="009F7BC8" w:rsidP="00094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C0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D50C0">
        <w:rPr>
          <w:rFonts w:ascii="Times New Roman" w:hAnsi="Times New Roman" w:cs="Times New Roman"/>
          <w:i/>
          <w:iCs/>
          <w:sz w:val="28"/>
          <w:szCs w:val="28"/>
        </w:rPr>
        <w:t xml:space="preserve">до 30 октября </w:t>
      </w:r>
      <w:r w:rsidRPr="001D50C0">
        <w:rPr>
          <w:rFonts w:ascii="Times New Roman" w:hAnsi="Times New Roman" w:cs="Times New Roman"/>
          <w:sz w:val="28"/>
          <w:szCs w:val="28"/>
        </w:rPr>
        <w:t xml:space="preserve">не менее 80% коллектива должны получить первый компонент вакцины, а </w:t>
      </w:r>
      <w:r w:rsidRPr="001D50C0">
        <w:rPr>
          <w:rFonts w:ascii="Times New Roman" w:hAnsi="Times New Roman" w:cs="Times New Roman"/>
          <w:i/>
          <w:iCs/>
          <w:sz w:val="28"/>
          <w:szCs w:val="28"/>
        </w:rPr>
        <w:t>до 30 ноября</w:t>
      </w:r>
      <w:r w:rsidRPr="001D50C0">
        <w:rPr>
          <w:rFonts w:ascii="Times New Roman" w:hAnsi="Times New Roman" w:cs="Times New Roman"/>
          <w:sz w:val="28"/>
          <w:szCs w:val="28"/>
        </w:rPr>
        <w:t xml:space="preserve"> – второй.</w:t>
      </w:r>
    </w:p>
    <w:p w:rsidR="009F7BC8" w:rsidRPr="00D16DD2" w:rsidRDefault="009F7BC8" w:rsidP="00D1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D2">
        <w:rPr>
          <w:color w:val="000000"/>
          <w:sz w:val="28"/>
          <w:szCs w:val="28"/>
        </w:rPr>
        <w:t xml:space="preserve">           </w:t>
      </w:r>
      <w:r w:rsidRPr="00D16DD2">
        <w:rPr>
          <w:rFonts w:ascii="Times New Roman" w:hAnsi="Times New Roman" w:cs="Times New Roman"/>
          <w:color w:val="000000"/>
          <w:sz w:val="28"/>
          <w:szCs w:val="28"/>
        </w:rPr>
        <w:t>Информационным листком</w:t>
      </w:r>
      <w:r w:rsidRPr="00D16DD2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16DD2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DD2">
        <w:rPr>
          <w:rFonts w:ascii="Times New Roman" w:hAnsi="Times New Roman" w:cs="Times New Roman"/>
          <w:sz w:val="28"/>
          <w:szCs w:val="28"/>
        </w:rPr>
        <w:t xml:space="preserve"> мы сообщ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DD2">
        <w:rPr>
          <w:rFonts w:ascii="Times New Roman" w:hAnsi="Times New Roman" w:cs="Times New Roman"/>
          <w:sz w:val="28"/>
          <w:szCs w:val="28"/>
        </w:rPr>
        <w:t>ли, что Министерство здравоохранения России включило вакцинацию против новой коронавирусной инфекции в календарь профилактических прививок</w:t>
      </w:r>
      <w:r w:rsidRPr="00D16DD2">
        <w:rPr>
          <w:rFonts w:ascii="Times New Roman" w:hAnsi="Times New Roman" w:cs="Times New Roman"/>
          <w:sz w:val="32"/>
          <w:szCs w:val="32"/>
        </w:rPr>
        <w:t xml:space="preserve"> </w:t>
      </w:r>
      <w:r w:rsidRPr="00D16DD2">
        <w:rPr>
          <w:rFonts w:ascii="Times New Roman" w:hAnsi="Times New Roman" w:cs="Times New Roman"/>
          <w:sz w:val="28"/>
          <w:szCs w:val="28"/>
        </w:rPr>
        <w:t>по эпидемическим показаниям</w:t>
      </w:r>
      <w:r w:rsidRPr="00D16DD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D16DD2">
        <w:rPr>
          <w:rFonts w:ascii="Times New Roman" w:hAnsi="Times New Roman" w:cs="Times New Roman"/>
          <w:sz w:val="32"/>
          <w:szCs w:val="32"/>
        </w:rPr>
        <w:t xml:space="preserve"> </w:t>
      </w:r>
      <w:r w:rsidRPr="00D16DD2">
        <w:rPr>
          <w:rFonts w:ascii="Times New Roman" w:hAnsi="Times New Roman" w:cs="Times New Roman"/>
          <w:sz w:val="28"/>
          <w:szCs w:val="28"/>
        </w:rPr>
        <w:t xml:space="preserve">Календарь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D16DD2">
        <w:rPr>
          <w:rFonts w:ascii="Times New Roman" w:hAnsi="Times New Roman" w:cs="Times New Roman"/>
          <w:sz w:val="28"/>
          <w:szCs w:val="28"/>
        </w:rPr>
        <w:t xml:space="preserve">дополнен прививкой «Против коронавирусной инфекции, вызываемой вирусом SARS-CoV-2» (приказ от 09.12.2020 г. № 1307н). </w:t>
      </w:r>
    </w:p>
    <w:p w:rsidR="009F7BC8" w:rsidRPr="00DA4058" w:rsidRDefault="009F7BC8" w:rsidP="00094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D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Порядок вакцинации, а также права граждан при ее проведении, противопоказания  установлены</w:t>
      </w:r>
      <w:r w:rsidRPr="00DA40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F7BC8" w:rsidRPr="00DA4058" w:rsidRDefault="009F7BC8" w:rsidP="00094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17.09.1998 № 157 - ФЗ </w:t>
      </w:r>
      <w:r w:rsidRPr="00DA4058">
        <w:rPr>
          <w:rFonts w:ascii="Times New Roman" w:hAnsi="Times New Roman" w:cs="Times New Roman"/>
          <w:sz w:val="28"/>
          <w:szCs w:val="28"/>
        </w:rPr>
        <w:t xml:space="preserve">(ред. от 28.11.2018) 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иммунопрофилактике инфекционных болезней»;</w:t>
      </w:r>
    </w:p>
    <w:p w:rsidR="009F7BC8" w:rsidRPr="00DA4058" w:rsidRDefault="009F7BC8" w:rsidP="00094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21.11.2011 г. № 323 - ФЗ </w:t>
      </w:r>
      <w:r w:rsidRPr="00DA4058">
        <w:rPr>
          <w:rFonts w:ascii="Times New Roman" w:hAnsi="Times New Roman" w:cs="Times New Roman"/>
          <w:sz w:val="28"/>
          <w:szCs w:val="28"/>
        </w:rPr>
        <w:t xml:space="preserve">(ред. от 31.07.2020) 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основах охраны здоровья граждан в Российской Федерации»;</w:t>
      </w:r>
    </w:p>
    <w:p w:rsidR="009F7BC8" w:rsidRPr="00DA4058" w:rsidRDefault="009F7BC8" w:rsidP="0009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Кодексом Российской Федерации об административных правонарушениях» от 30.12.2001 г. № 195 – ФЗ </w:t>
      </w:r>
      <w:r w:rsidRPr="00DA4058">
        <w:rPr>
          <w:rFonts w:ascii="Times New Roman" w:hAnsi="Times New Roman" w:cs="Times New Roman"/>
          <w:sz w:val="28"/>
          <w:szCs w:val="28"/>
        </w:rPr>
        <w:t>(ред. от 31.07.2020)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A40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постановлением Правительства РФ от 15.07.1999 г. № 825 </w:t>
      </w:r>
      <w:r w:rsidRPr="00DA4058">
        <w:rPr>
          <w:rFonts w:ascii="Times New Roman" w:hAnsi="Times New Roman" w:cs="Times New Roman"/>
          <w:sz w:val="28"/>
          <w:szCs w:val="28"/>
        </w:rPr>
        <w:t xml:space="preserve">(ред. от 24.12.2014) 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перечня работ, выполнение которых связано                с высоким риском заболевания инфекционными болезнями и требует обязательного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профилактических прививок»;</w:t>
      </w:r>
      <w:r w:rsidRPr="00DA40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Министерства здравоохранение РФ от 21.03. 2014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125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 </w:t>
      </w:r>
      <w:r w:rsidRPr="00DA4058">
        <w:rPr>
          <w:rFonts w:ascii="Times New Roman" w:hAnsi="Times New Roman" w:cs="Times New Roman"/>
          <w:sz w:val="28"/>
          <w:szCs w:val="28"/>
        </w:rPr>
        <w:t xml:space="preserve">(ред. от 24.04.2019) 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национального календаря профилактических прививок и календаря профилактических прививок по эпидемическим показаниям»;</w:t>
      </w:r>
      <w:r w:rsidRPr="00DA40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DA4058">
        <w:rPr>
          <w:rFonts w:ascii="Times New Roman" w:hAnsi="Times New Roman" w:cs="Times New Roman"/>
          <w:sz w:val="28"/>
          <w:szCs w:val="28"/>
        </w:rPr>
        <w:t>"МУ 3.3.1.1095 - 02. 3.3.1. Вакцинопрофилактика. Медицинские противопоказания к проведению профилактических прививок препаратами национального календаря прививок. Методические указания" (утв. Главным государственным санитарным врачом РФ 09.01.2002)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BC8" w:rsidRDefault="009F7BC8" w:rsidP="0009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п</w:t>
      </w:r>
      <w:r>
        <w:rPr>
          <w:rFonts w:ascii="Times New Roman" w:hAnsi="Times New Roman" w:cs="Times New Roman"/>
          <w:sz w:val="28"/>
          <w:szCs w:val="28"/>
        </w:rPr>
        <w:t>исьмом Минздрава России от 21.01.2021 N 1/и/1-332 «О порядке проведения вакцинации взрослого населения вакциной ЭпиВакКорона против COVID-19» (вместе с "Стандартной операционной процедурой "Порядок проведения вакцинации против COVID-19 вакциной ЭпиВакКорона взрослому населению").</w:t>
      </w:r>
    </w:p>
    <w:p w:rsidR="009F7BC8" w:rsidRPr="00DA4058" w:rsidRDefault="009F7BC8" w:rsidP="0009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5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A40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A4058">
        <w:rPr>
          <w:rFonts w:ascii="Times New Roman" w:hAnsi="Times New Roman" w:cs="Times New Roman"/>
          <w:b/>
          <w:bCs/>
          <w:sz w:val="28"/>
          <w:szCs w:val="28"/>
        </w:rPr>
        <w:t>аботы в организациях, осуществляющих образовательную деятельность</w:t>
      </w:r>
      <w:r w:rsidRPr="00DA4058">
        <w:rPr>
          <w:rFonts w:ascii="Times New Roman" w:hAnsi="Times New Roman" w:cs="Times New Roman"/>
          <w:sz w:val="28"/>
          <w:szCs w:val="28"/>
        </w:rPr>
        <w:t>,</w:t>
      </w:r>
      <w:r w:rsidRPr="00DA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относятся к перечню работ, выполнение которых связано с высоким риском заболевания инфекционными болезнями и </w:t>
      </w:r>
      <w:r w:rsidRPr="00DA40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требуе</w:t>
      </w:r>
      <w:r w:rsidRPr="00DA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DA40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обязательного проведения профилактических прививок</w:t>
      </w:r>
      <w:r w:rsidRPr="00DA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(пункт 12 п</w:t>
      </w:r>
      <w:r w:rsidRPr="00DA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остановления Правительства РФ от 15.07.1999 г. № 825 </w:t>
      </w:r>
      <w:r w:rsidRPr="00DA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прививок»).</w:t>
      </w:r>
    </w:p>
    <w:p w:rsidR="009F7BC8" w:rsidRDefault="009F7BC8" w:rsidP="00094D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гражданина </w:t>
      </w:r>
      <w:r w:rsidRPr="00DA40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DA40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тказаться</w:t>
      </w:r>
      <w:r w:rsidRPr="00DA405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Pr="00DA4058">
        <w:rPr>
          <w:rFonts w:ascii="Times New Roman" w:hAnsi="Times New Roman" w:cs="Times New Roman"/>
          <w:sz w:val="28"/>
          <w:szCs w:val="28"/>
        </w:rPr>
        <w:t>профилактических прививок</w:t>
      </w:r>
      <w:r w:rsidRPr="00DA4058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Pr="00DA4058">
        <w:rPr>
          <w:rFonts w:ascii="Times New Roman" w:hAnsi="Times New Roman" w:cs="Times New Roman"/>
          <w:sz w:val="28"/>
          <w:szCs w:val="28"/>
        </w:rPr>
        <w:t xml:space="preserve">пунктом 7 части 1 статьи 5 Федерального закона  от 17.09.1998 г.                    № 157 - ФЗ "Об иммунопрофилактике инфекционных болезней».  </w:t>
      </w:r>
    </w:p>
    <w:p w:rsidR="009F7BC8" w:rsidRPr="00DA4058" w:rsidRDefault="009F7BC8" w:rsidP="00094D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4058">
        <w:rPr>
          <w:rFonts w:ascii="Times New Roman" w:hAnsi="Times New Roman" w:cs="Times New Roman"/>
          <w:sz w:val="28"/>
          <w:szCs w:val="28"/>
        </w:rPr>
        <w:t xml:space="preserve">При этом, граждане должны </w:t>
      </w:r>
      <w:r w:rsidRPr="001051A8">
        <w:rPr>
          <w:rFonts w:ascii="Times New Roman" w:hAnsi="Times New Roman" w:cs="Times New Roman"/>
          <w:b/>
          <w:bCs/>
          <w:sz w:val="28"/>
          <w:szCs w:val="28"/>
        </w:rPr>
        <w:t xml:space="preserve">в письменной </w:t>
      </w:r>
      <w:hyperlink r:id="rId9" w:history="1">
        <w:r w:rsidRPr="001051A8">
          <w:rPr>
            <w:rFonts w:ascii="Times New Roman" w:hAnsi="Times New Roman" w:cs="Times New Roman"/>
            <w:b/>
            <w:bCs/>
            <w:sz w:val="28"/>
            <w:szCs w:val="28"/>
          </w:rPr>
          <w:t>форме</w:t>
        </w:r>
      </w:hyperlink>
      <w:r w:rsidRPr="001051A8"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подтверждать отказ</w:t>
      </w:r>
      <w:r w:rsidRPr="00DA4058">
        <w:rPr>
          <w:rFonts w:ascii="Times New Roman" w:hAnsi="Times New Roman" w:cs="Times New Roman"/>
          <w:sz w:val="28"/>
          <w:szCs w:val="28"/>
        </w:rPr>
        <w:t xml:space="preserve"> от профилактических прививок (часть 3 статьи 5 Федерального закона от 17.09.1998 г. № 157 - ФЗ "Об иммунопрофилактике инфекционных болезней»).</w:t>
      </w:r>
    </w:p>
    <w:p w:rsidR="009F7BC8" w:rsidRPr="00DA4058" w:rsidRDefault="009F7BC8" w:rsidP="00094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058">
        <w:rPr>
          <w:rFonts w:ascii="Times New Roman" w:hAnsi="Times New Roman" w:cs="Times New Roman"/>
          <w:sz w:val="28"/>
          <w:szCs w:val="28"/>
        </w:rPr>
        <w:t xml:space="preserve">     Отсутствие профилактических прививок влечет, в частности, отказ в приеме граждан на работы или отстранение граждан от работ, выполнение которых связано с высоким риском заболевания инфекционными болезнями (пункт 2 статьи 5 Федерального закона от 17.09.1998 г. № 157 - ФЗ  "Об иммунопрофилактике инфекционных болезней").</w:t>
      </w:r>
    </w:p>
    <w:p w:rsidR="009F7BC8" w:rsidRPr="00DA4058" w:rsidRDefault="009F7BC8" w:rsidP="00094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5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A4058">
        <w:rPr>
          <w:rFonts w:ascii="Times New Roman" w:hAnsi="Times New Roman" w:cs="Times New Roman"/>
          <w:sz w:val="28"/>
          <w:szCs w:val="28"/>
        </w:rPr>
        <w:t>Таким образом, применительно к организациям, осуществляющим образовательную деятельность</w:t>
      </w:r>
      <w:r w:rsidRPr="00DA405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4058">
        <w:rPr>
          <w:rFonts w:ascii="Times New Roman" w:hAnsi="Times New Roman" w:cs="Times New Roman"/>
          <w:sz w:val="28"/>
          <w:szCs w:val="28"/>
        </w:rPr>
        <w:t xml:space="preserve"> отсутствие профилактических прививок влечет возникновение у работодателя</w:t>
      </w:r>
      <w:r w:rsidRPr="00DA4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058">
        <w:rPr>
          <w:rFonts w:ascii="Times New Roman" w:hAnsi="Times New Roman" w:cs="Times New Roman"/>
          <w:sz w:val="28"/>
          <w:szCs w:val="28"/>
        </w:rPr>
        <w:t xml:space="preserve">обязанности отстранить такого работника </w:t>
      </w:r>
      <w:r w:rsidRPr="00DA4058">
        <w:rPr>
          <w:rFonts w:ascii="Times New Roman" w:hAnsi="Times New Roman" w:cs="Times New Roman"/>
          <w:i/>
          <w:iCs/>
          <w:sz w:val="28"/>
          <w:szCs w:val="28"/>
        </w:rPr>
        <w:t>(не имеющего при этом медицинских противопоказаний к проведению профилактических прививок)</w:t>
      </w:r>
      <w:r w:rsidRPr="00DA4058">
        <w:rPr>
          <w:rFonts w:ascii="Times New Roman" w:hAnsi="Times New Roman" w:cs="Times New Roman"/>
          <w:sz w:val="28"/>
          <w:szCs w:val="28"/>
        </w:rPr>
        <w:t xml:space="preserve"> от работы или отказать в приеме на работу. </w:t>
      </w:r>
    </w:p>
    <w:p w:rsidR="009F7BC8" w:rsidRPr="00891820" w:rsidRDefault="009F7BC8" w:rsidP="00094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20">
        <w:rPr>
          <w:rFonts w:ascii="Times New Roman" w:hAnsi="Times New Roman" w:cs="Times New Roman"/>
          <w:sz w:val="28"/>
          <w:szCs w:val="28"/>
          <w:shd w:val="clear" w:color="auto" w:fill="FFFFFF"/>
        </w:rPr>
        <w:t>Роструд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49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письм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ом от </w:t>
      </w:r>
      <w:r w:rsidRPr="006A49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13 июля 2021 года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918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49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9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разъяснил механизм отстранения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Pr="0089182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 ряда сфер от работы, в случае если они отказываются привиться от </w:t>
      </w:r>
      <w:hyperlink r:id="rId10" w:tgtFrame="_blank" w:history="1">
        <w:r w:rsidRPr="00094D9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коронавируса</w:t>
        </w:r>
      </w:hyperlink>
      <w:r w:rsidRPr="00094D90">
        <w:rPr>
          <w:rFonts w:ascii="Times New Roman" w:hAnsi="Times New Roman" w:cs="Times New Roman"/>
          <w:sz w:val="28"/>
          <w:szCs w:val="28"/>
          <w:shd w:val="clear" w:color="auto" w:fill="FFFFFF"/>
        </w:rPr>
        <w:t> и не</w:t>
      </w:r>
      <w:r w:rsidRPr="0089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на то противопоказаний.</w:t>
      </w:r>
    </w:p>
    <w:p w:rsidR="009F7BC8" w:rsidRDefault="009F7BC8" w:rsidP="00094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Разъяснения следует, что е</w:t>
      </w:r>
      <w:r w:rsidRPr="00AD2CB9">
        <w:rPr>
          <w:rFonts w:ascii="Times New Roman" w:hAnsi="Times New Roman" w:cs="Times New Roman"/>
          <w:sz w:val="28"/>
          <w:szCs w:val="28"/>
        </w:rPr>
        <w:t xml:space="preserve">сли работник </w:t>
      </w:r>
      <w:r>
        <w:rPr>
          <w:rFonts w:ascii="Times New Roman" w:hAnsi="Times New Roman" w:cs="Times New Roman"/>
          <w:sz w:val="28"/>
          <w:szCs w:val="28"/>
        </w:rPr>
        <w:t>отказался от</w:t>
      </w:r>
      <w:r w:rsidRPr="00AD2CB9">
        <w:rPr>
          <w:rFonts w:ascii="Times New Roman" w:hAnsi="Times New Roman" w:cs="Times New Roman"/>
          <w:sz w:val="28"/>
          <w:szCs w:val="28"/>
        </w:rPr>
        <w:t xml:space="preserve"> прививки, то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AD2CB9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CB9">
        <w:rPr>
          <w:rFonts w:ascii="Times New Roman" w:hAnsi="Times New Roman" w:cs="Times New Roman"/>
          <w:sz w:val="28"/>
          <w:szCs w:val="28"/>
        </w:rPr>
        <w:t xml:space="preserve">н запросить у него письменный отказ, после чего </w:t>
      </w:r>
      <w:r>
        <w:rPr>
          <w:rFonts w:ascii="Times New Roman" w:hAnsi="Times New Roman" w:cs="Times New Roman"/>
          <w:sz w:val="28"/>
          <w:szCs w:val="28"/>
        </w:rPr>
        <w:t>издать</w:t>
      </w:r>
      <w:r w:rsidRPr="00AD2CB9">
        <w:rPr>
          <w:rFonts w:ascii="Times New Roman" w:hAnsi="Times New Roman" w:cs="Times New Roman"/>
          <w:sz w:val="28"/>
          <w:szCs w:val="28"/>
        </w:rPr>
        <w:t xml:space="preserve"> приказ об отстранении </w:t>
      </w:r>
      <w:r>
        <w:rPr>
          <w:rFonts w:ascii="Times New Roman" w:hAnsi="Times New Roman" w:cs="Times New Roman"/>
          <w:sz w:val="28"/>
          <w:szCs w:val="28"/>
        </w:rPr>
        <w:t xml:space="preserve">его от работы </w:t>
      </w:r>
      <w:r w:rsidRPr="00AD2CB9">
        <w:rPr>
          <w:rFonts w:ascii="Times New Roman" w:hAnsi="Times New Roman" w:cs="Times New Roman"/>
          <w:sz w:val="28"/>
          <w:szCs w:val="28"/>
        </w:rPr>
        <w:t xml:space="preserve">без сохранения заработной платы.  </w:t>
      </w:r>
    </w:p>
    <w:p w:rsidR="009F7BC8" w:rsidRPr="00AD2CB9" w:rsidRDefault="009F7BC8" w:rsidP="00094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CB9">
        <w:rPr>
          <w:rFonts w:ascii="Times New Roman" w:hAnsi="Times New Roman" w:cs="Times New Roman"/>
          <w:sz w:val="28"/>
          <w:szCs w:val="28"/>
        </w:rPr>
        <w:t>При этом перевод на дистанционный труд не является альтернативой отстранению — работники на удаленке также должны проходить вакцинацию, уточнил Роструд.</w:t>
      </w:r>
    </w:p>
    <w:p w:rsidR="009F7BC8" w:rsidRDefault="009F7BC8" w:rsidP="00094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CB9">
        <w:rPr>
          <w:rFonts w:ascii="Times New Roman" w:hAnsi="Times New Roman" w:cs="Times New Roman"/>
          <w:sz w:val="28"/>
          <w:szCs w:val="28"/>
        </w:rPr>
        <w:t xml:space="preserve">Ведомство подчеркнуло, что работодатель обязан отстранять от работы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AD2CB9">
        <w:rPr>
          <w:rFonts w:ascii="Times New Roman" w:hAnsi="Times New Roman" w:cs="Times New Roman"/>
          <w:sz w:val="28"/>
          <w:szCs w:val="28"/>
        </w:rPr>
        <w:t xml:space="preserve">ника, который отказывается от вакцины и не имеет медицинских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2CB9">
        <w:rPr>
          <w:rFonts w:ascii="Times New Roman" w:hAnsi="Times New Roman" w:cs="Times New Roman"/>
          <w:sz w:val="28"/>
          <w:szCs w:val="28"/>
        </w:rPr>
        <w:t xml:space="preserve">ротивопоказаний (их следует представлять в виде подтверждающих документов).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7BC8" w:rsidRPr="00891820" w:rsidRDefault="009F7BC8" w:rsidP="00094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20">
        <w:rPr>
          <w:rFonts w:ascii="Times New Roman" w:hAnsi="Times New Roman" w:cs="Times New Roman"/>
          <w:sz w:val="28"/>
          <w:szCs w:val="28"/>
        </w:rPr>
        <w:t xml:space="preserve">Работник сможет вернуться </w:t>
      </w:r>
      <w:r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Pr="00891820">
        <w:rPr>
          <w:rFonts w:ascii="Times New Roman" w:hAnsi="Times New Roman" w:cs="Times New Roman"/>
          <w:sz w:val="28"/>
          <w:szCs w:val="28"/>
        </w:rPr>
        <w:t>лишь после того, как устранит причину отстранения либо уже по окончании пандемии: «работодатель вправе отстранить работника, выразившего отказ от проведения вакцинации, на период эпиднеблагополучия».</w:t>
      </w:r>
    </w:p>
    <w:p w:rsidR="009F7BC8" w:rsidRDefault="009F7BC8" w:rsidP="00094D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58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отстранения определяется в соответствии со  статьей 76 ТК РФ.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F7BC8" w:rsidRDefault="009F7BC8" w:rsidP="00094D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Напоминаем, что в</w:t>
      </w:r>
      <w:r w:rsidRPr="00DA4058">
        <w:rPr>
          <w:rFonts w:ascii="Times New Roman" w:hAnsi="Times New Roman" w:cs="Times New Roman"/>
          <w:color w:val="000000"/>
          <w:sz w:val="28"/>
          <w:szCs w:val="28"/>
        </w:rPr>
        <w:t xml:space="preserve"> период отстранения от работы (недопущения к работе) заработная плата работнику </w:t>
      </w:r>
      <w:r w:rsidRPr="00105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начисляется</w:t>
      </w:r>
      <w:r w:rsidRPr="00DA40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BC8" w:rsidRPr="00DA4058" w:rsidRDefault="009F7BC8" w:rsidP="00D16DD2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0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Отказ</w:t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DA4058">
        <w:rPr>
          <w:rFonts w:ascii="Times New Roman" w:hAnsi="Times New Roman" w:cs="Times New Roman"/>
          <w:sz w:val="28"/>
          <w:szCs w:val="28"/>
        </w:rPr>
        <w:t xml:space="preserve">профилактических прививок </w:t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педагогических работников </w:t>
      </w:r>
      <w:r w:rsidRPr="00094D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без отстранения</w:t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работы возможен только в случаях, если такая прививка ему противопоказана. </w:t>
      </w:r>
      <w:r w:rsidRPr="00DA4058">
        <w:rPr>
          <w:rFonts w:ascii="Times New Roman" w:hAnsi="Times New Roman" w:cs="Times New Roman"/>
          <w:sz w:val="28"/>
          <w:szCs w:val="28"/>
        </w:rPr>
        <w:br/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D16D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Список противопоказаний</w:t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 </w:t>
      </w:r>
      <w:r w:rsidRPr="00DA4058">
        <w:rPr>
          <w:rFonts w:ascii="Times New Roman" w:hAnsi="Times New Roman" w:cs="Times New Roman"/>
          <w:sz w:val="28"/>
          <w:szCs w:val="28"/>
        </w:rPr>
        <w:t xml:space="preserve">"МУ 3.3.1.1095-02. 3.3.1. Вакцинопрофилактика. Медицинские противопоказания к проведению профилактических прививок препаратами национального календаря прививок. Методические указания" (утв. Главным государственным санитарным врачом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058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A4058">
        <w:rPr>
          <w:rFonts w:ascii="Times New Roman" w:hAnsi="Times New Roman" w:cs="Times New Roman"/>
          <w:sz w:val="28"/>
          <w:szCs w:val="28"/>
        </w:rPr>
        <w:t xml:space="preserve"> 09.01.2002)</w:t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4058">
        <w:rPr>
          <w:rFonts w:ascii="Times New Roman" w:hAnsi="Times New Roman" w:cs="Times New Roman"/>
          <w:sz w:val="28"/>
          <w:szCs w:val="28"/>
        </w:rPr>
        <w:br/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Основные противопоказания для всех типов прививок: сильная реакция или поствакцинальное осложнение на предыдущее введение. </w:t>
      </w:r>
    </w:p>
    <w:p w:rsidR="009F7BC8" w:rsidRDefault="009F7BC8" w:rsidP="0009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Сильной реакцией считается наличие температуры выше 40 °С, в месте введения вакцины - отек и гиперемия свыше 8 см в диаметре и др. (пункт  4 </w:t>
      </w:r>
      <w:r w:rsidRPr="00DA4058">
        <w:rPr>
          <w:rFonts w:ascii="Times New Roman" w:hAnsi="Times New Roman" w:cs="Times New Roman"/>
          <w:sz w:val="28"/>
          <w:szCs w:val="28"/>
        </w:rPr>
        <w:t>"МУ 3.3.1.1095-02. 3.3.1. Вакцинопрофилактика. Медицинские противопоказания к проведению профилактических прививок препаратами национального календаря прививок. Методические указания"</w:t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</w:p>
    <w:p w:rsidR="009F7BC8" w:rsidRPr="00DA4058" w:rsidRDefault="009F7BC8" w:rsidP="0009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 или поствакцинальное осложнение на предыдущее введение должно быть зафиксировано в амбулаторной карте.</w:t>
      </w:r>
    </w:p>
    <w:p w:rsidR="009F7BC8" w:rsidRPr="00DA4058" w:rsidRDefault="009F7BC8" w:rsidP="0009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058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Сильная реакция или поствакцинальное осложнение – это законные  основания избежать вакцинации.</w:t>
      </w:r>
    </w:p>
    <w:p w:rsidR="009F7BC8" w:rsidRPr="005E01AC" w:rsidRDefault="009F7BC8" w:rsidP="00094D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058">
        <w:rPr>
          <w:rFonts w:ascii="Times New Roman" w:hAnsi="Times New Roman" w:cs="Times New Roman"/>
          <w:sz w:val="28"/>
          <w:szCs w:val="28"/>
        </w:rPr>
        <w:t xml:space="preserve">    </w:t>
      </w:r>
      <w:r w:rsidRPr="005E01AC">
        <w:rPr>
          <w:rFonts w:ascii="Times New Roman" w:hAnsi="Times New Roman" w:cs="Times New Roman"/>
          <w:sz w:val="28"/>
          <w:szCs w:val="28"/>
        </w:rPr>
        <w:t>Временной причиной может быть - острое заболевание или обострение хронических болезней в период проведения вакцинации.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 xml:space="preserve">  Кроме того,  в соответствии </w:t>
      </w:r>
      <w:r w:rsidRPr="00094D90">
        <w:rPr>
          <w:rFonts w:ascii="Times New Roman" w:hAnsi="Times New Roman" w:cs="Times New Roman"/>
          <w:i/>
          <w:iCs/>
          <w:sz w:val="28"/>
          <w:szCs w:val="28"/>
        </w:rPr>
        <w:t>с пунктом 6.3</w:t>
      </w:r>
      <w:r w:rsidRPr="005E01AC">
        <w:rPr>
          <w:rFonts w:ascii="Times New Roman" w:hAnsi="Times New Roman" w:cs="Times New Roman"/>
          <w:sz w:val="28"/>
          <w:szCs w:val="28"/>
        </w:rPr>
        <w:t xml:space="preserve"> стандартной операционной процедуры "Порядок проведения вакцинации против COVID-19 вакциной ЭпиВакКорона взрослому населению" </w:t>
      </w:r>
      <w:r w:rsidRPr="005E01AC">
        <w:rPr>
          <w:rFonts w:ascii="Times New Roman" w:hAnsi="Times New Roman" w:cs="Times New Roman"/>
          <w:i/>
          <w:iCs/>
          <w:sz w:val="28"/>
          <w:szCs w:val="28"/>
        </w:rPr>
        <w:t>противопоказаниями к применению являются: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>гиперчувствительность к компонентам препарата (гидроокиси алюминия и другим);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>тяжелые формы аллергических заболеваний;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>реакция или поствакцинальное осложнение на предыдущее введение вакцины;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>острые инфекционные и неинфекционные заболевания, хронические заболевания в стадии обострения - прививки проводят не ранее чем через месяц после выздоровления или ремиссии;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>при нетяжелых ОРВИ, острых инфекционных заболеваниях ЖКТ вакцинацию проводят после нормализации температуры;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>иммунодефицит (первичный);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>злокачественные заболевания крови и новообразования;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>беременность и период грудного вскармливания;</w:t>
      </w:r>
    </w:p>
    <w:p w:rsidR="009F7BC8" w:rsidRPr="005E01AC" w:rsidRDefault="009F7BC8" w:rsidP="000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>дети до 18 лет (в связи с отсутствием данных об эффективности и безопасности).</w:t>
      </w:r>
    </w:p>
    <w:p w:rsidR="009F7BC8" w:rsidRDefault="009F7BC8" w:rsidP="0009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A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7BC8" w:rsidRPr="00094D90" w:rsidRDefault="009F7BC8" w:rsidP="0009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Исходя из сроков, установленных  в Постановлении, с</w:t>
      </w:r>
      <w:r w:rsidRPr="00094D90">
        <w:rPr>
          <w:rFonts w:ascii="Times New Roman" w:hAnsi="Times New Roman" w:cs="Times New Roman"/>
          <w:sz w:val="28"/>
          <w:szCs w:val="28"/>
        </w:rPr>
        <w:t xml:space="preserve">читаем, что </w:t>
      </w:r>
      <w:r>
        <w:rPr>
          <w:rFonts w:ascii="Times New Roman" w:hAnsi="Times New Roman" w:cs="Times New Roman"/>
          <w:sz w:val="28"/>
          <w:szCs w:val="28"/>
        </w:rPr>
        <w:t xml:space="preserve">отстранение работников, отказавшихся письменно от </w:t>
      </w:r>
      <w:r w:rsidRPr="001D50C0">
        <w:rPr>
          <w:rFonts w:ascii="Times New Roman" w:hAnsi="Times New Roman" w:cs="Times New Roman"/>
          <w:sz w:val="28"/>
          <w:szCs w:val="28"/>
        </w:rPr>
        <w:t xml:space="preserve">иммунизации против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50C0">
        <w:rPr>
          <w:rFonts w:ascii="Times New Roman" w:hAnsi="Times New Roman" w:cs="Times New Roman"/>
          <w:sz w:val="28"/>
          <w:szCs w:val="28"/>
        </w:rPr>
        <w:t>короновирусной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, возможно не ранее 30 </w:t>
      </w:r>
      <w:r w:rsidRPr="00094D90">
        <w:rPr>
          <w:rFonts w:ascii="Times New Roman" w:hAnsi="Times New Roman" w:cs="Times New Roman"/>
          <w:i/>
          <w:iCs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2021 года</w:t>
      </w:r>
      <w:r w:rsidRPr="00094D90">
        <w:rPr>
          <w:rFonts w:ascii="Times New Roman" w:hAnsi="Times New Roman" w:cs="Times New Roman"/>
          <w:sz w:val="28"/>
          <w:szCs w:val="28"/>
        </w:rPr>
        <w:t>.</w:t>
      </w:r>
    </w:p>
    <w:p w:rsidR="009F7BC8" w:rsidRDefault="009F7BC8" w:rsidP="00094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BC8" w:rsidRDefault="009F7BC8" w:rsidP="00094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вопросы об обязательности проведения вакцинации или ее                    не проведения в конкретной ситуации, должны  быть решены медицинскими организациями, имеющими полномочия на их решение.</w:t>
      </w:r>
    </w:p>
    <w:p w:rsidR="009F7BC8" w:rsidRDefault="009F7BC8" w:rsidP="00094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BC8" w:rsidRPr="00D16DD2" w:rsidRDefault="009F7BC8" w:rsidP="00094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7BC8" w:rsidRPr="00D625A9" w:rsidRDefault="009F7BC8" w:rsidP="006E2E4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25A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данную информацию довести </w:t>
      </w:r>
    </w:p>
    <w:p w:rsidR="009F7BC8" w:rsidRPr="00D625A9" w:rsidRDefault="009F7BC8" w:rsidP="00D625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25A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всех заинтересованных лиц</w:t>
      </w:r>
    </w:p>
    <w:sectPr w:rsidR="009F7BC8" w:rsidRPr="00D625A9" w:rsidSect="001051A8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C8" w:rsidRDefault="009F7BC8" w:rsidP="00CB5D2B">
      <w:pPr>
        <w:spacing w:after="0" w:line="240" w:lineRule="auto"/>
      </w:pPr>
      <w:r>
        <w:separator/>
      </w:r>
    </w:p>
  </w:endnote>
  <w:endnote w:type="continuationSeparator" w:id="0">
    <w:p w:rsidR="009F7BC8" w:rsidRDefault="009F7BC8" w:rsidP="00C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C8" w:rsidRDefault="009F7BC8" w:rsidP="00CB5D2B">
      <w:pPr>
        <w:spacing w:after="0" w:line="240" w:lineRule="auto"/>
      </w:pPr>
      <w:r>
        <w:separator/>
      </w:r>
    </w:p>
  </w:footnote>
  <w:footnote w:type="continuationSeparator" w:id="0">
    <w:p w:rsidR="009F7BC8" w:rsidRDefault="009F7BC8" w:rsidP="00C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C8" w:rsidRDefault="009F7BC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F7BC8" w:rsidRDefault="009F7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30D"/>
    <w:multiLevelType w:val="hybridMultilevel"/>
    <w:tmpl w:val="5D52A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208C"/>
    <w:multiLevelType w:val="hybridMultilevel"/>
    <w:tmpl w:val="8DF8D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6352E4"/>
    <w:multiLevelType w:val="multilevel"/>
    <w:tmpl w:val="64F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7A6F72"/>
    <w:multiLevelType w:val="hybridMultilevel"/>
    <w:tmpl w:val="95A21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BC401D"/>
    <w:multiLevelType w:val="hybridMultilevel"/>
    <w:tmpl w:val="97BA6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76C"/>
    <w:rsid w:val="0009373F"/>
    <w:rsid w:val="00094D90"/>
    <w:rsid w:val="00100C7C"/>
    <w:rsid w:val="001051A8"/>
    <w:rsid w:val="0019176C"/>
    <w:rsid w:val="001B42B4"/>
    <w:rsid w:val="001D50C0"/>
    <w:rsid w:val="002630C8"/>
    <w:rsid w:val="00281BFC"/>
    <w:rsid w:val="00304B42"/>
    <w:rsid w:val="0045513E"/>
    <w:rsid w:val="004D3BDF"/>
    <w:rsid w:val="005331B4"/>
    <w:rsid w:val="00572199"/>
    <w:rsid w:val="005E01AC"/>
    <w:rsid w:val="00645777"/>
    <w:rsid w:val="006A480B"/>
    <w:rsid w:val="006A4912"/>
    <w:rsid w:val="006C3FCF"/>
    <w:rsid w:val="006E2E47"/>
    <w:rsid w:val="006F7009"/>
    <w:rsid w:val="007279EA"/>
    <w:rsid w:val="007D7D69"/>
    <w:rsid w:val="00891820"/>
    <w:rsid w:val="009562A2"/>
    <w:rsid w:val="009F7BC8"/>
    <w:rsid w:val="00A06B2A"/>
    <w:rsid w:val="00A753DC"/>
    <w:rsid w:val="00AC11B0"/>
    <w:rsid w:val="00AD2CB9"/>
    <w:rsid w:val="00AD60BD"/>
    <w:rsid w:val="00AE3AD3"/>
    <w:rsid w:val="00B34D39"/>
    <w:rsid w:val="00BC0CEE"/>
    <w:rsid w:val="00CB5D2B"/>
    <w:rsid w:val="00CD1830"/>
    <w:rsid w:val="00D16DD2"/>
    <w:rsid w:val="00D477CE"/>
    <w:rsid w:val="00D55967"/>
    <w:rsid w:val="00D625A9"/>
    <w:rsid w:val="00D812C4"/>
    <w:rsid w:val="00DA4058"/>
    <w:rsid w:val="00DB03F0"/>
    <w:rsid w:val="00DD636E"/>
    <w:rsid w:val="00DE4038"/>
    <w:rsid w:val="00EA11CF"/>
    <w:rsid w:val="00EA757E"/>
    <w:rsid w:val="00EB0C24"/>
    <w:rsid w:val="00E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0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91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91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3F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7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176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03F0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rsid w:val="001917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17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76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Normal"/>
    <w:uiPriority w:val="99"/>
    <w:rsid w:val="00DB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2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4">
    <w:name w:val="Font Style24"/>
    <w:uiPriority w:val="99"/>
    <w:rsid w:val="00D625A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3">
    <w:name w:val="Style13"/>
    <w:basedOn w:val="Normal"/>
    <w:uiPriority w:val="99"/>
    <w:rsid w:val="00D625A9"/>
    <w:pPr>
      <w:widowControl w:val="0"/>
      <w:suppressAutoHyphens/>
      <w:spacing w:after="0" w:line="353" w:lineRule="exact"/>
      <w:ind w:firstLine="653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4D3BDF"/>
    <w:pPr>
      <w:ind w:left="720"/>
    </w:pPr>
  </w:style>
  <w:style w:type="paragraph" w:styleId="Header">
    <w:name w:val="header"/>
    <w:basedOn w:val="Normal"/>
    <w:link w:val="HeaderChar"/>
    <w:uiPriority w:val="99"/>
    <w:rsid w:val="00C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D2B"/>
  </w:style>
  <w:style w:type="paragraph" w:styleId="Footer">
    <w:name w:val="footer"/>
    <w:basedOn w:val="Normal"/>
    <w:link w:val="FooterChar"/>
    <w:uiPriority w:val="99"/>
    <w:rsid w:val="00C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D2B"/>
  </w:style>
  <w:style w:type="character" w:customStyle="1" w:styleId="a">
    <w:name w:val="Цветовое выделение"/>
    <w:uiPriority w:val="99"/>
    <w:rsid w:val="00281BFC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217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z.ru/tag/k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C2DDE1318064675E4A14037F98797678F16DBF98AA58F52228358F4A08ACEA85E40E02E8294vCL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1298</Words>
  <Characters>7404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4</cp:revision>
  <cp:lastPrinted>2021-10-07T11:58:00Z</cp:lastPrinted>
  <dcterms:created xsi:type="dcterms:W3CDTF">2021-10-07T11:14:00Z</dcterms:created>
  <dcterms:modified xsi:type="dcterms:W3CDTF">2021-10-08T07:45:00Z</dcterms:modified>
</cp:coreProperties>
</file>